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5F" w:rsidRDefault="00BB4B5F" w:rsidP="000D0A36">
      <w:pPr>
        <w:jc w:val="right"/>
      </w:pPr>
    </w:p>
    <w:p w:rsidR="00BB4B5F" w:rsidRPr="00CA3691" w:rsidRDefault="00BB4B5F" w:rsidP="00987079">
      <w:pPr>
        <w:jc w:val="center"/>
        <w:rPr>
          <w:b/>
          <w:sz w:val="24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140.75pt;margin-top:-53.6pt;width:210.35pt;height:50.25pt;z-index:251658240;visibility:visible;mso-position-horizontal-relative:margin;mso-position-vertical-relative:margin">
            <v:imagedata r:id="rId7" o:title=""/>
            <w10:wrap type="square" anchorx="margin" anchory="margin"/>
          </v:shape>
        </w:pict>
      </w:r>
      <w:r>
        <w:rPr>
          <w:b/>
          <w:sz w:val="24"/>
        </w:rPr>
        <w:t>Conferenza</w:t>
      </w:r>
    </w:p>
    <w:p w:rsidR="00BB4B5F" w:rsidRPr="00CA3691" w:rsidRDefault="00BB4B5F" w:rsidP="007028DA">
      <w:pPr>
        <w:jc w:val="center"/>
        <w:rPr>
          <w:b/>
          <w:sz w:val="24"/>
        </w:rPr>
      </w:pPr>
      <w:r w:rsidRPr="00CA3691">
        <w:rPr>
          <w:b/>
          <w:sz w:val="24"/>
        </w:rPr>
        <w:t>PRATO MIGRANTE – Proposals for Social Cohesion</w:t>
      </w:r>
    </w:p>
    <w:p w:rsidR="00BB4B5F" w:rsidRPr="001D3EEE" w:rsidRDefault="00BB4B5F" w:rsidP="007028DA">
      <w:pPr>
        <w:jc w:val="center"/>
        <w:rPr>
          <w:b/>
          <w:sz w:val="24"/>
        </w:rPr>
      </w:pPr>
    </w:p>
    <w:p w:rsidR="00BB4B5F" w:rsidRPr="00EC0A28" w:rsidRDefault="00BB4B5F" w:rsidP="007028DA">
      <w:pPr>
        <w:rPr>
          <w:lang w:val="en-US"/>
        </w:rPr>
      </w:pPr>
      <w:r w:rsidRPr="00EC0A28">
        <w:rPr>
          <w:b/>
          <w:lang w:val="en-US"/>
        </w:rPr>
        <w:t>Moderator</w:t>
      </w:r>
      <w:r w:rsidRPr="00EC0A28">
        <w:rPr>
          <w:lang w:val="en-US"/>
        </w:rPr>
        <w:t>: Dr Kevin Murphy, Campus Dean University of New Haven, Tuscany Campus</w:t>
      </w:r>
    </w:p>
    <w:p w:rsidR="00BB4B5F" w:rsidRDefault="00BB4B5F" w:rsidP="007028DA">
      <w:pPr>
        <w:rPr>
          <w:b/>
          <w:lang w:val="en-US"/>
        </w:rPr>
      </w:pPr>
    </w:p>
    <w:p w:rsidR="00BB4B5F" w:rsidRDefault="00BB4B5F" w:rsidP="007028DA">
      <w:r>
        <w:rPr>
          <w:b/>
        </w:rPr>
        <w:t>Relatori:</w:t>
      </w:r>
    </w:p>
    <w:p w:rsidR="00BB4B5F" w:rsidRDefault="00BB4B5F" w:rsidP="007028DA">
      <w:pPr>
        <w:rPr>
          <w:b/>
          <w:u w:val="single"/>
        </w:rPr>
      </w:pPr>
      <w:r w:rsidRPr="009E5F29">
        <w:rPr>
          <w:b/>
          <w:u w:val="single"/>
        </w:rPr>
        <w:t xml:space="preserve">Mattina: </w:t>
      </w:r>
    </w:p>
    <w:p w:rsidR="00BB4B5F" w:rsidRDefault="00BB4B5F" w:rsidP="007028DA">
      <w:r w:rsidRPr="00004D41">
        <w:t>9.00-9.15 Saluti</w:t>
      </w:r>
    </w:p>
    <w:p w:rsidR="00BB4B5F" w:rsidRPr="00004D41" w:rsidRDefault="00BB4B5F" w:rsidP="007028DA">
      <w:r>
        <w:t>9.15-11.00</w:t>
      </w:r>
    </w:p>
    <w:p w:rsidR="00BB4B5F" w:rsidRPr="00004D41" w:rsidRDefault="00BB4B5F" w:rsidP="00004D41">
      <w:pPr>
        <w:rPr>
          <w:i/>
        </w:rPr>
      </w:pPr>
      <w:r>
        <w:t xml:space="preserve">L’Immigrazione in Europa / Immigration in Europe, </w:t>
      </w:r>
      <w:r w:rsidRPr="00004D41">
        <w:rPr>
          <w:i/>
        </w:rPr>
        <w:t xml:space="preserve">Dott.ssa Tiziana Chiappelli (Università degli Studi di Firenze) </w:t>
      </w:r>
    </w:p>
    <w:p w:rsidR="00BB4B5F" w:rsidRDefault="00BB4B5F" w:rsidP="00004D41">
      <w:r>
        <w:t xml:space="preserve">L’Immigrazione Cinese in Europa / Chinese Migration in Europe, </w:t>
      </w:r>
      <w:r w:rsidRPr="00004D41">
        <w:rPr>
          <w:i/>
        </w:rPr>
        <w:t>Dr. Pang Ching Lin (Universiteit Antwerpen)</w:t>
      </w:r>
      <w:r>
        <w:t xml:space="preserve"> </w:t>
      </w:r>
    </w:p>
    <w:p w:rsidR="00BB4B5F" w:rsidRDefault="00BB4B5F" w:rsidP="00004D41">
      <w:pPr>
        <w:rPr>
          <w:i/>
        </w:rPr>
      </w:pPr>
      <w:r>
        <w:t xml:space="preserve">Letteratura della Migrazione: Sfide e Nuove Prospettive / Migration Literature: </w:t>
      </w:r>
      <w:r w:rsidRPr="00004D41">
        <w:rPr>
          <w:i/>
        </w:rPr>
        <w:t>Challenges and New Perspectives, Prof. Laura Di Pofi (Smith College)</w:t>
      </w:r>
    </w:p>
    <w:p w:rsidR="00BB4B5F" w:rsidRDefault="00BB4B5F" w:rsidP="00004D41">
      <w:pPr>
        <w:rPr>
          <w:i/>
        </w:rPr>
      </w:pPr>
      <w:r>
        <w:rPr>
          <w:i/>
        </w:rPr>
        <w:t>11.05-11.25 Coffee Break</w:t>
      </w:r>
    </w:p>
    <w:p w:rsidR="00BB4B5F" w:rsidRPr="00004D41" w:rsidRDefault="00BB4B5F" w:rsidP="00004D41">
      <w:pPr>
        <w:rPr>
          <w:i/>
        </w:rPr>
      </w:pPr>
      <w:r>
        <w:rPr>
          <w:i/>
        </w:rPr>
        <w:t>11.30-12.50</w:t>
      </w:r>
    </w:p>
    <w:p w:rsidR="00BB4B5F" w:rsidRDefault="00BB4B5F" w:rsidP="00987079">
      <w:r>
        <w:t xml:space="preserve">L’Immigrazione a Prato / Immigration in Prato - An Overview, </w:t>
      </w:r>
      <w:r w:rsidRPr="00004D41">
        <w:rPr>
          <w:i/>
        </w:rPr>
        <w:t>Dr. Fabio Bracci (Istituto Ricerche Interventi Sociali)</w:t>
      </w:r>
      <w:r>
        <w:t xml:space="preserve"> </w:t>
      </w:r>
    </w:p>
    <w:p w:rsidR="00BB4B5F" w:rsidRDefault="00BB4B5F" w:rsidP="00987079">
      <w:pPr>
        <w:rPr>
          <w:i/>
        </w:rPr>
      </w:pPr>
      <w:r>
        <w:t xml:space="preserve">Italianità e Partecipazione dei Migranti / Italian-ness and Participation Among Migrants, </w:t>
      </w:r>
      <w:r w:rsidRPr="00004D41">
        <w:rPr>
          <w:i/>
        </w:rPr>
        <w:t xml:space="preserve">Prof. Piero Ianniello (University of New Haven) </w:t>
      </w:r>
    </w:p>
    <w:p w:rsidR="00BB4B5F" w:rsidRDefault="00BB4B5F" w:rsidP="00987079">
      <w:pPr>
        <w:rPr>
          <w:i/>
        </w:rPr>
      </w:pPr>
      <w:r>
        <w:rPr>
          <w:i/>
        </w:rPr>
        <w:t>12.55-13.55 Pranzo/Lunch</w:t>
      </w:r>
    </w:p>
    <w:p w:rsidR="00BB4B5F" w:rsidRPr="00004D41" w:rsidRDefault="00BB4B5F" w:rsidP="00987079">
      <w:pPr>
        <w:rPr>
          <w:i/>
        </w:rPr>
      </w:pPr>
      <w:r>
        <w:rPr>
          <w:i/>
        </w:rPr>
        <w:t>14.00-16.00</w:t>
      </w:r>
    </w:p>
    <w:p w:rsidR="00BB4B5F" w:rsidRDefault="00BB4B5F" w:rsidP="00987079">
      <w:r>
        <w:t xml:space="preserve">La Comunità Cinese di Prato / The Chinese Community in Prato </w:t>
      </w:r>
    </w:p>
    <w:p w:rsidR="00BB4B5F" w:rsidRDefault="00BB4B5F" w:rsidP="00987079">
      <w:r>
        <w:t xml:space="preserve">Aspetti Socio-Economici, </w:t>
      </w:r>
      <w:r w:rsidRPr="00004D41">
        <w:rPr>
          <w:i/>
        </w:rPr>
        <w:t>Dott.ssa Sara Iacopini (Ph.D Candidate Middlesex University)</w:t>
      </w:r>
      <w:r>
        <w:t xml:space="preserve"> </w:t>
      </w:r>
    </w:p>
    <w:p w:rsidR="00BB4B5F" w:rsidRDefault="00BB4B5F" w:rsidP="00987079">
      <w:r>
        <w:t xml:space="preserve">L’Istruzione e le Scuole Cinesi di Prato, </w:t>
      </w:r>
      <w:r w:rsidRPr="00004D41">
        <w:rPr>
          <w:i/>
        </w:rPr>
        <w:t>Dott.ssa Liu Shan (Istituto Internazionale di Educazione e Mediazione Culturale) &amp; Prof. Mo Dong Ke (Università di Bologna)</w:t>
      </w:r>
      <w:r>
        <w:t xml:space="preserve"> </w:t>
      </w:r>
    </w:p>
    <w:p w:rsidR="00BB4B5F" w:rsidRPr="00004D41" w:rsidRDefault="00BB4B5F" w:rsidP="00987079">
      <w:pPr>
        <w:rPr>
          <w:i/>
        </w:rPr>
      </w:pPr>
      <w:r>
        <w:t xml:space="preserve">L’Istruzione e l’Immigrazione a Prato / Education and Immigration in Prato, </w:t>
      </w:r>
      <w:r w:rsidRPr="00004D41">
        <w:rPr>
          <w:i/>
        </w:rPr>
        <w:t>Prof. Giusi Cappellini (Centro Provinciale Istruzione Adulti &amp; Scuola Media Mazzoni) &amp; Prof. Marisa Pedrana (Centro Provinciale Istruzione Adulti) &amp; Prof. Stefano Gestri (Liceo Scientifico Copernico)</w:t>
      </w:r>
    </w:p>
    <w:p w:rsidR="00BB4B5F" w:rsidRDefault="00BB4B5F" w:rsidP="00877F16">
      <w:pPr>
        <w:pStyle w:val="Default"/>
      </w:pPr>
    </w:p>
    <w:p w:rsidR="00BB4B5F" w:rsidRPr="00877F16" w:rsidRDefault="00BB4B5F" w:rsidP="00877F16">
      <w:pPr>
        <w:pStyle w:val="Default"/>
        <w:rPr>
          <w:rFonts w:ascii="Calibri" w:hAnsi="Calibri" w:cs="Times New Roman"/>
          <w:i/>
          <w:color w:val="auto"/>
          <w:sz w:val="22"/>
          <w:szCs w:val="22"/>
          <w:lang w:eastAsia="it-IT"/>
        </w:rPr>
      </w:pPr>
      <w:r w:rsidRPr="00877F16">
        <w:rPr>
          <w:rFonts w:ascii="Calibri" w:hAnsi="Calibri" w:cs="Times New Roman"/>
          <w:i/>
          <w:color w:val="auto"/>
          <w:sz w:val="22"/>
          <w:szCs w:val="22"/>
          <w:lang w:eastAsia="it-IT"/>
        </w:rPr>
        <w:t>16.25-18.00</w:t>
      </w:r>
    </w:p>
    <w:p w:rsidR="00BB4B5F" w:rsidRDefault="00BB4B5F" w:rsidP="00877F16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</w:t>
      </w:r>
    </w:p>
    <w:p w:rsidR="00BB4B5F" w:rsidRDefault="00BB4B5F" w:rsidP="00877F16">
      <w:pPr>
        <w:pStyle w:val="Default"/>
        <w:rPr>
          <w:rFonts w:ascii="Calibri" w:hAnsi="Calibri" w:cs="Times New Roman"/>
          <w:color w:val="auto"/>
          <w:sz w:val="22"/>
          <w:szCs w:val="22"/>
          <w:lang w:eastAsia="it-IT"/>
        </w:rPr>
      </w:pPr>
      <w:r w:rsidRPr="00877F16">
        <w:rPr>
          <w:rFonts w:ascii="Calibri" w:hAnsi="Calibri" w:cs="Times New Roman"/>
          <w:color w:val="auto"/>
          <w:sz w:val="22"/>
          <w:szCs w:val="22"/>
          <w:lang w:eastAsia="it-IT"/>
        </w:rPr>
        <w:t>Il Servizio di Aiuto alle Comunità Migranti a Prato / The Charity Support Services for Migrant Communities in Prato</w:t>
      </w:r>
      <w:r>
        <w:rPr>
          <w:rFonts w:ascii="Calibri" w:hAnsi="Calibri" w:cs="Times New Roman"/>
          <w:color w:val="auto"/>
          <w:sz w:val="22"/>
          <w:szCs w:val="22"/>
          <w:lang w:eastAsia="it-IT"/>
        </w:rPr>
        <w:t>,</w:t>
      </w:r>
      <w:r w:rsidRPr="00877F16">
        <w:rPr>
          <w:rFonts w:ascii="Calibri" w:hAnsi="Calibri" w:cs="Times New Roman"/>
          <w:color w:val="auto"/>
          <w:sz w:val="22"/>
          <w:szCs w:val="22"/>
          <w:lang w:eastAsia="it-IT"/>
        </w:rPr>
        <w:t xml:space="preserve"> </w:t>
      </w:r>
      <w:r w:rsidRPr="00877F16">
        <w:rPr>
          <w:rFonts w:ascii="Calibri" w:hAnsi="Calibri" w:cs="Times New Roman"/>
          <w:i/>
          <w:color w:val="auto"/>
          <w:sz w:val="22"/>
          <w:szCs w:val="22"/>
          <w:lang w:eastAsia="it-IT"/>
        </w:rPr>
        <w:t>Dott.ssa Sandra Gramigni (Caritas Diocesana di Prato)</w:t>
      </w:r>
      <w:r w:rsidRPr="00877F16">
        <w:rPr>
          <w:rFonts w:ascii="Calibri" w:hAnsi="Calibri" w:cs="Times New Roman"/>
          <w:color w:val="auto"/>
          <w:sz w:val="22"/>
          <w:szCs w:val="22"/>
          <w:lang w:eastAsia="it-IT"/>
        </w:rPr>
        <w:t xml:space="preserve"> </w:t>
      </w:r>
    </w:p>
    <w:p w:rsidR="00BB4B5F" w:rsidRPr="00877F16" w:rsidRDefault="00BB4B5F" w:rsidP="00877F16">
      <w:pPr>
        <w:pStyle w:val="Default"/>
        <w:rPr>
          <w:rFonts w:ascii="Calibri" w:hAnsi="Calibri" w:cs="Times New Roman"/>
          <w:color w:val="auto"/>
          <w:sz w:val="22"/>
          <w:szCs w:val="22"/>
          <w:lang w:eastAsia="it-IT"/>
        </w:rPr>
      </w:pPr>
    </w:p>
    <w:p w:rsidR="00BB4B5F" w:rsidRDefault="00BB4B5F" w:rsidP="00877F16">
      <w:pPr>
        <w:pStyle w:val="Default"/>
        <w:rPr>
          <w:rFonts w:ascii="Calibri" w:hAnsi="Calibri" w:cs="Times New Roman"/>
          <w:i/>
          <w:color w:val="auto"/>
          <w:sz w:val="22"/>
          <w:szCs w:val="22"/>
          <w:lang w:eastAsia="it-IT"/>
        </w:rPr>
      </w:pPr>
      <w:r w:rsidRPr="00877F16">
        <w:rPr>
          <w:rFonts w:ascii="Calibri" w:hAnsi="Calibri" w:cs="Times New Roman"/>
          <w:color w:val="auto"/>
          <w:sz w:val="22"/>
          <w:szCs w:val="22"/>
          <w:lang w:eastAsia="it-IT"/>
        </w:rPr>
        <w:t>I Servizi Sociali e le Comunità Migranti a Prato / Institutional Social Services for Migrant Communities in Prato</w:t>
      </w:r>
      <w:r>
        <w:rPr>
          <w:rFonts w:ascii="Calibri" w:hAnsi="Calibri" w:cs="Times New Roman"/>
          <w:color w:val="auto"/>
          <w:sz w:val="22"/>
          <w:szCs w:val="22"/>
          <w:lang w:eastAsia="it-IT"/>
        </w:rPr>
        <w:t>,</w:t>
      </w:r>
      <w:r w:rsidRPr="00877F16">
        <w:rPr>
          <w:rFonts w:ascii="Calibri" w:hAnsi="Calibri" w:cs="Times New Roman"/>
          <w:color w:val="auto"/>
          <w:sz w:val="22"/>
          <w:szCs w:val="22"/>
          <w:lang w:eastAsia="it-IT"/>
        </w:rPr>
        <w:t xml:space="preserve"> </w:t>
      </w:r>
      <w:r w:rsidRPr="00877F16">
        <w:rPr>
          <w:rFonts w:ascii="Calibri" w:hAnsi="Calibri" w:cs="Times New Roman"/>
          <w:i/>
          <w:color w:val="auto"/>
          <w:sz w:val="22"/>
          <w:szCs w:val="22"/>
          <w:lang w:eastAsia="it-IT"/>
        </w:rPr>
        <w:t xml:space="preserve">Dott.ssa Noemi Imprescia (Servizi Sociali del Comune di Prato) </w:t>
      </w:r>
    </w:p>
    <w:p w:rsidR="00BB4B5F" w:rsidRPr="00877F16" w:rsidRDefault="00BB4B5F" w:rsidP="00877F16">
      <w:pPr>
        <w:pStyle w:val="Default"/>
        <w:rPr>
          <w:rFonts w:ascii="Calibri" w:hAnsi="Calibri" w:cs="Times New Roman"/>
          <w:i/>
          <w:color w:val="auto"/>
          <w:sz w:val="22"/>
          <w:szCs w:val="22"/>
          <w:lang w:eastAsia="it-IT"/>
        </w:rPr>
      </w:pPr>
    </w:p>
    <w:p w:rsidR="00BB4B5F" w:rsidRPr="00877F16" w:rsidRDefault="00BB4B5F" w:rsidP="00877F16">
      <w:pPr>
        <w:rPr>
          <w:i/>
        </w:rPr>
      </w:pPr>
      <w:r w:rsidRPr="00877F16">
        <w:t>La Squadra Interforze e il Controllo della Prato Migrante Produttiva / Overseeing Manufacturing in Migrant Communities in Prato: The Interforce Team</w:t>
      </w:r>
      <w:r>
        <w:t>,</w:t>
      </w:r>
      <w:r w:rsidRPr="00877F16">
        <w:t xml:space="preserve"> </w:t>
      </w:r>
      <w:r w:rsidRPr="00877F16">
        <w:rPr>
          <w:i/>
        </w:rPr>
        <w:t>Dott.ssa Flora Leoni (Polizia Municipale del Comune di Prato)</w:t>
      </w:r>
    </w:p>
    <w:p w:rsidR="00BB4B5F" w:rsidRDefault="00BB4B5F" w:rsidP="00987079">
      <w:pPr>
        <w:rPr>
          <w:b/>
          <w:sz w:val="24"/>
        </w:rPr>
      </w:pPr>
      <w:r>
        <w:rPr>
          <w:b/>
          <w:sz w:val="24"/>
        </w:rPr>
        <w:t xml:space="preserve">venerdi 23 settembre 2016 </w:t>
      </w:r>
    </w:p>
    <w:p w:rsidR="00BB4B5F" w:rsidRDefault="00BB4B5F" w:rsidP="00987079">
      <w:pPr>
        <w:rPr>
          <w:b/>
          <w:sz w:val="24"/>
        </w:rPr>
      </w:pPr>
      <w:r w:rsidRPr="00CA3691">
        <w:rPr>
          <w:b/>
          <w:sz w:val="24"/>
        </w:rPr>
        <w:t>Sala Ovale</w:t>
      </w:r>
      <w:r>
        <w:rPr>
          <w:b/>
          <w:sz w:val="24"/>
        </w:rPr>
        <w:t>,</w:t>
      </w:r>
      <w:r w:rsidRPr="00CA3691">
        <w:rPr>
          <w:b/>
          <w:sz w:val="24"/>
        </w:rPr>
        <w:t xml:space="preserve"> </w:t>
      </w:r>
      <w:r>
        <w:rPr>
          <w:b/>
          <w:sz w:val="24"/>
        </w:rPr>
        <w:t>Palazzo Buonamici - Via Ricasoli, 17 - Prato</w:t>
      </w:r>
    </w:p>
    <w:p w:rsidR="00BB4B5F" w:rsidRDefault="00BB4B5F" w:rsidP="00C3142E">
      <w:pPr>
        <w:pStyle w:val="ListParagraph"/>
      </w:pPr>
    </w:p>
    <w:p w:rsidR="00BB4B5F" w:rsidRDefault="00BB4B5F" w:rsidP="00C3142E">
      <w:pPr>
        <w:pStyle w:val="ListParagraph"/>
      </w:pPr>
    </w:p>
    <w:p w:rsidR="00BB4B5F" w:rsidRDefault="00BB4B5F" w:rsidP="00C3142E">
      <w:pPr>
        <w:pStyle w:val="ListParagraph"/>
      </w:pPr>
      <w:r>
        <w:t>Con il patrocinio:</w:t>
      </w:r>
    </w:p>
    <w:p w:rsidR="00BB4B5F" w:rsidRDefault="00BB4B5F" w:rsidP="00C3142E">
      <w:pPr>
        <w:tabs>
          <w:tab w:val="left" w:pos="1022"/>
        </w:tabs>
        <w:ind w:firstLine="708"/>
        <w:rPr>
          <w:b/>
          <w:sz w:val="24"/>
        </w:rPr>
      </w:pPr>
      <w:r>
        <w:rPr>
          <w:b/>
          <w:sz w:val="24"/>
        </w:rPr>
        <w:tab/>
      </w:r>
      <w:r w:rsidRPr="007A3134">
        <w:rPr>
          <w:b/>
          <w:noProof/>
          <w:sz w:val="24"/>
        </w:rPr>
        <w:pict>
          <v:shape id="Picture 5" o:spid="_x0000_i1025" type="#_x0000_t75" style="width:79.5pt;height:79.5pt;visibility:visible">
            <v:imagedata r:id="rId8" o:title=""/>
          </v:shape>
        </w:pict>
      </w:r>
      <w:r>
        <w:rPr>
          <w:b/>
          <w:noProof/>
          <w:sz w:val="24"/>
        </w:rPr>
        <w:t xml:space="preserve">    </w:t>
      </w:r>
      <w:r w:rsidRPr="007A3134">
        <w:rPr>
          <w:b/>
          <w:noProof/>
          <w:sz w:val="24"/>
        </w:rPr>
        <w:pict>
          <v:shape id="Picture 6" o:spid="_x0000_i1026" type="#_x0000_t75" style="width:74.25pt;height:81pt;visibility:visible">
            <v:imagedata r:id="rId9" o:title=""/>
          </v:shape>
        </w:pict>
      </w:r>
    </w:p>
    <w:sectPr w:rsidR="00BB4B5F" w:rsidSect="0064367A">
      <w:headerReference w:type="default" r:id="rId10"/>
      <w:footerReference w:type="default" r:id="rId11"/>
      <w:type w:val="continuous"/>
      <w:pgSz w:w="11906" w:h="16838"/>
      <w:pgMar w:top="1417" w:right="1134" w:bottom="1134" w:left="1134" w:header="113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B5F" w:rsidRDefault="00BB4B5F" w:rsidP="000F11AD">
      <w:pPr>
        <w:spacing w:after="0" w:line="240" w:lineRule="auto"/>
      </w:pPr>
      <w:r>
        <w:separator/>
      </w:r>
    </w:p>
  </w:endnote>
  <w:endnote w:type="continuationSeparator" w:id="0">
    <w:p w:rsidR="00BB4B5F" w:rsidRDefault="00BB4B5F" w:rsidP="000F1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B5F" w:rsidRPr="00D20E66" w:rsidRDefault="00BB4B5F" w:rsidP="006F5392">
    <w:pPr>
      <w:pStyle w:val="Footer"/>
      <w:rPr>
        <w:rFonts w:ascii="Goudy Old Style" w:hAnsi="Goudy Old Style" w:cs="Levenim MT"/>
        <w:b/>
        <w:color w:val="17365D"/>
        <w:sz w:val="24"/>
        <w:lang w:val="en-US" w:bidi="he-IL"/>
      </w:rPr>
    </w:pPr>
    <w:r w:rsidRPr="00D20E66">
      <w:rPr>
        <w:rFonts w:ascii="Goudy Old Style" w:hAnsi="Goudy Old Style" w:cs="Levenim MT"/>
        <w:b/>
        <w:color w:val="17365D"/>
        <w:sz w:val="24"/>
        <w:lang w:val="en-US" w:bidi="he-IL"/>
      </w:rPr>
      <w:t xml:space="preserve">University of New Haven Tuscany campus </w:t>
    </w:r>
  </w:p>
  <w:p w:rsidR="00BB4B5F" w:rsidRPr="00DA3E38" w:rsidRDefault="00BB4B5F" w:rsidP="006F5392">
    <w:pPr>
      <w:pStyle w:val="Footer"/>
      <w:rPr>
        <w:rFonts w:ascii="Goudy Old Style" w:hAnsi="Goudy Old Style" w:cs="Levenim MT"/>
        <w:color w:val="17365D"/>
        <w:lang w:bidi="he-IL"/>
      </w:rPr>
    </w:pPr>
    <w:r>
      <w:rPr>
        <w:rFonts w:ascii="Goudy Old Style" w:hAnsi="Goudy Old Style" w:cs="Levenim MT"/>
        <w:color w:val="17365D"/>
        <w:lang w:bidi="he-IL"/>
      </w:rPr>
      <w:t>Piazza San Francesco, 8</w:t>
    </w:r>
    <w:r w:rsidRPr="00DA3E38">
      <w:rPr>
        <w:rFonts w:ascii="Goudy Old Style" w:hAnsi="Goudy Old Style" w:cs="Levenim MT"/>
        <w:color w:val="17365D"/>
        <w:lang w:bidi="he-IL"/>
      </w:rPr>
      <w:t xml:space="preserve"> - 59100 Prato </w:t>
    </w:r>
  </w:p>
  <w:p w:rsidR="00BB4B5F" w:rsidRPr="00616F58" w:rsidRDefault="00BB4B5F" w:rsidP="006F5392">
    <w:pPr>
      <w:pStyle w:val="Footer"/>
      <w:rPr>
        <w:rFonts w:ascii="Goudy Old Style" w:hAnsi="Goudy Old Style" w:cs="Levenim MT"/>
        <w:color w:val="17365D"/>
        <w:lang w:bidi="he-IL"/>
      </w:rPr>
    </w:pPr>
    <w:r w:rsidRPr="00616F58">
      <w:rPr>
        <w:rFonts w:ascii="Goudy Old Style" w:hAnsi="Goudy Old Style" w:cs="Levenim MT"/>
        <w:color w:val="17365D"/>
        <w:lang w:bidi="he-IL"/>
      </w:rPr>
      <w:t xml:space="preserve">Tel. 0574 604508 </w:t>
    </w:r>
  </w:p>
  <w:p w:rsidR="00BB4B5F" w:rsidRPr="00616F58" w:rsidRDefault="00BB4B5F" w:rsidP="006F5392">
    <w:pPr>
      <w:pStyle w:val="Footer"/>
      <w:tabs>
        <w:tab w:val="clear" w:pos="4819"/>
        <w:tab w:val="clear" w:pos="9638"/>
        <w:tab w:val="left" w:pos="1989"/>
      </w:tabs>
      <w:rPr>
        <w:rFonts w:ascii="Corbel" w:hAnsi="Corbel" w:cs="Levenim MT"/>
        <w:color w:val="17365D"/>
        <w:lang w:bidi="he-IL"/>
      </w:rPr>
    </w:pPr>
    <w:r w:rsidRPr="00616F58">
      <w:rPr>
        <w:rFonts w:ascii="Goudy Old Style" w:hAnsi="Goudy Old Style" w:cs="Levenim MT"/>
        <w:color w:val="17365D"/>
        <w:lang w:bidi="he-IL"/>
      </w:rPr>
      <w:t>C.F. 94205400487</w:t>
    </w:r>
    <w:r w:rsidRPr="00616F58">
      <w:rPr>
        <w:rFonts w:ascii="Corbel" w:hAnsi="Corbel" w:cs="Levenim MT"/>
        <w:color w:val="17365D"/>
        <w:lang w:bidi="he-IL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B5F" w:rsidRDefault="00BB4B5F" w:rsidP="000F11AD">
      <w:pPr>
        <w:spacing w:after="0" w:line="240" w:lineRule="auto"/>
      </w:pPr>
      <w:r>
        <w:separator/>
      </w:r>
    </w:p>
  </w:footnote>
  <w:footnote w:type="continuationSeparator" w:id="0">
    <w:p w:rsidR="00BB4B5F" w:rsidRDefault="00BB4B5F" w:rsidP="000F1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B5F" w:rsidRDefault="00BB4B5F">
    <w:pPr>
      <w:pStyle w:val="Header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7A3F"/>
    <w:multiLevelType w:val="hybridMultilevel"/>
    <w:tmpl w:val="60D43E10"/>
    <w:lvl w:ilvl="0" w:tplc="F51A91EA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E834345"/>
    <w:multiLevelType w:val="hybridMultilevel"/>
    <w:tmpl w:val="FF7A87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3A283B"/>
    <w:multiLevelType w:val="hybridMultilevel"/>
    <w:tmpl w:val="2794CF9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2812FE"/>
    <w:multiLevelType w:val="hybridMultilevel"/>
    <w:tmpl w:val="93C47180"/>
    <w:lvl w:ilvl="0" w:tplc="DD7A167C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950DC"/>
    <w:multiLevelType w:val="hybridMultilevel"/>
    <w:tmpl w:val="FE6ABFDA"/>
    <w:lvl w:ilvl="0" w:tplc="8EE8FBB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4416C"/>
    <w:multiLevelType w:val="hybridMultilevel"/>
    <w:tmpl w:val="EA788D1E"/>
    <w:lvl w:ilvl="0" w:tplc="DD7A167C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5E385D"/>
    <w:multiLevelType w:val="hybridMultilevel"/>
    <w:tmpl w:val="672EC6BE"/>
    <w:lvl w:ilvl="0" w:tplc="DD7A167C">
      <w:start w:val="23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2284A400">
      <w:numFmt w:val="bullet"/>
      <w:lvlText w:val=""/>
      <w:lvlJc w:val="left"/>
      <w:pPr>
        <w:ind w:left="1800" w:hanging="360"/>
      </w:pPr>
      <w:rPr>
        <w:rFonts w:ascii="Wingdings 2" w:eastAsia="Times New Roman" w:hAnsi="Wingdings 2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C24A78"/>
    <w:multiLevelType w:val="hybridMultilevel"/>
    <w:tmpl w:val="21F40190"/>
    <w:lvl w:ilvl="0" w:tplc="DD7A167C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1AD"/>
    <w:rsid w:val="00004D41"/>
    <w:rsid w:val="0002667E"/>
    <w:rsid w:val="00032162"/>
    <w:rsid w:val="000348F9"/>
    <w:rsid w:val="00037A34"/>
    <w:rsid w:val="00047B2B"/>
    <w:rsid w:val="000628B2"/>
    <w:rsid w:val="000A0833"/>
    <w:rsid w:val="000B1C97"/>
    <w:rsid w:val="000B6E5E"/>
    <w:rsid w:val="000D0A36"/>
    <w:rsid w:val="000E6F7A"/>
    <w:rsid w:val="000F11AD"/>
    <w:rsid w:val="000F6CE3"/>
    <w:rsid w:val="00101F1E"/>
    <w:rsid w:val="00104BB8"/>
    <w:rsid w:val="00126988"/>
    <w:rsid w:val="00156934"/>
    <w:rsid w:val="00173AF2"/>
    <w:rsid w:val="0017668A"/>
    <w:rsid w:val="00180B4E"/>
    <w:rsid w:val="001A45CF"/>
    <w:rsid w:val="001A70C6"/>
    <w:rsid w:val="001B43DD"/>
    <w:rsid w:val="001B6D69"/>
    <w:rsid w:val="001B7784"/>
    <w:rsid w:val="001D3EEE"/>
    <w:rsid w:val="001D4150"/>
    <w:rsid w:val="001E7A0F"/>
    <w:rsid w:val="00201E9F"/>
    <w:rsid w:val="002031E5"/>
    <w:rsid w:val="00211311"/>
    <w:rsid w:val="002228AE"/>
    <w:rsid w:val="00224745"/>
    <w:rsid w:val="002342B9"/>
    <w:rsid w:val="002467E2"/>
    <w:rsid w:val="00264F68"/>
    <w:rsid w:val="0027173D"/>
    <w:rsid w:val="002755E9"/>
    <w:rsid w:val="002812A5"/>
    <w:rsid w:val="002834DD"/>
    <w:rsid w:val="00287CA6"/>
    <w:rsid w:val="002907AA"/>
    <w:rsid w:val="002B2816"/>
    <w:rsid w:val="002B29EB"/>
    <w:rsid w:val="002D4BAA"/>
    <w:rsid w:val="002D50CA"/>
    <w:rsid w:val="002E3B84"/>
    <w:rsid w:val="002F365B"/>
    <w:rsid w:val="002F61A9"/>
    <w:rsid w:val="003038EA"/>
    <w:rsid w:val="00313376"/>
    <w:rsid w:val="00315FE4"/>
    <w:rsid w:val="00316224"/>
    <w:rsid w:val="00325155"/>
    <w:rsid w:val="0032729A"/>
    <w:rsid w:val="00334BF2"/>
    <w:rsid w:val="00343E79"/>
    <w:rsid w:val="003619F1"/>
    <w:rsid w:val="0036612A"/>
    <w:rsid w:val="003800D7"/>
    <w:rsid w:val="00392729"/>
    <w:rsid w:val="00397CCE"/>
    <w:rsid w:val="003A0602"/>
    <w:rsid w:val="003D4455"/>
    <w:rsid w:val="003E33B3"/>
    <w:rsid w:val="003E440B"/>
    <w:rsid w:val="004040A2"/>
    <w:rsid w:val="004141B1"/>
    <w:rsid w:val="004177C9"/>
    <w:rsid w:val="00423B31"/>
    <w:rsid w:val="00425819"/>
    <w:rsid w:val="0042631A"/>
    <w:rsid w:val="00434309"/>
    <w:rsid w:val="004520E9"/>
    <w:rsid w:val="00464691"/>
    <w:rsid w:val="00471260"/>
    <w:rsid w:val="00474867"/>
    <w:rsid w:val="00483F33"/>
    <w:rsid w:val="0049064A"/>
    <w:rsid w:val="004A02C1"/>
    <w:rsid w:val="004B4244"/>
    <w:rsid w:val="004C10B5"/>
    <w:rsid w:val="004C4F00"/>
    <w:rsid w:val="004C6665"/>
    <w:rsid w:val="004D01F0"/>
    <w:rsid w:val="004D6C8F"/>
    <w:rsid w:val="0050121E"/>
    <w:rsid w:val="00504E89"/>
    <w:rsid w:val="0053443B"/>
    <w:rsid w:val="0055201D"/>
    <w:rsid w:val="005614EF"/>
    <w:rsid w:val="00572340"/>
    <w:rsid w:val="00573E26"/>
    <w:rsid w:val="00575E14"/>
    <w:rsid w:val="00580E29"/>
    <w:rsid w:val="0058428D"/>
    <w:rsid w:val="005A5B5A"/>
    <w:rsid w:val="005A657F"/>
    <w:rsid w:val="005E64D5"/>
    <w:rsid w:val="005F7715"/>
    <w:rsid w:val="006105FA"/>
    <w:rsid w:val="00616F58"/>
    <w:rsid w:val="00623BB2"/>
    <w:rsid w:val="0062635C"/>
    <w:rsid w:val="00627434"/>
    <w:rsid w:val="00630F90"/>
    <w:rsid w:val="00643640"/>
    <w:rsid w:val="0064367A"/>
    <w:rsid w:val="0064580E"/>
    <w:rsid w:val="0065634C"/>
    <w:rsid w:val="006720E1"/>
    <w:rsid w:val="0067486E"/>
    <w:rsid w:val="00690AF4"/>
    <w:rsid w:val="006A27FE"/>
    <w:rsid w:val="006D52E7"/>
    <w:rsid w:val="006E7845"/>
    <w:rsid w:val="006F3399"/>
    <w:rsid w:val="006F5392"/>
    <w:rsid w:val="007028DA"/>
    <w:rsid w:val="00702A1B"/>
    <w:rsid w:val="007158D8"/>
    <w:rsid w:val="00725408"/>
    <w:rsid w:val="0072638C"/>
    <w:rsid w:val="0073478E"/>
    <w:rsid w:val="0074736A"/>
    <w:rsid w:val="00754E4A"/>
    <w:rsid w:val="007618B5"/>
    <w:rsid w:val="00797BD1"/>
    <w:rsid w:val="007A3134"/>
    <w:rsid w:val="007A5AE9"/>
    <w:rsid w:val="007C3345"/>
    <w:rsid w:val="007C5715"/>
    <w:rsid w:val="007F7B19"/>
    <w:rsid w:val="007F7B94"/>
    <w:rsid w:val="008102EB"/>
    <w:rsid w:val="008130F6"/>
    <w:rsid w:val="00817BBE"/>
    <w:rsid w:val="00823B79"/>
    <w:rsid w:val="008354C6"/>
    <w:rsid w:val="00840D61"/>
    <w:rsid w:val="00844F73"/>
    <w:rsid w:val="00854808"/>
    <w:rsid w:val="00876B86"/>
    <w:rsid w:val="00877F16"/>
    <w:rsid w:val="00895B57"/>
    <w:rsid w:val="008A1105"/>
    <w:rsid w:val="008B3897"/>
    <w:rsid w:val="008D1341"/>
    <w:rsid w:val="008D6C9F"/>
    <w:rsid w:val="008E7611"/>
    <w:rsid w:val="00921BAA"/>
    <w:rsid w:val="00921BD8"/>
    <w:rsid w:val="00925FF5"/>
    <w:rsid w:val="0094565B"/>
    <w:rsid w:val="0095642B"/>
    <w:rsid w:val="00956ECD"/>
    <w:rsid w:val="009644A8"/>
    <w:rsid w:val="0097382C"/>
    <w:rsid w:val="00974DB8"/>
    <w:rsid w:val="00987079"/>
    <w:rsid w:val="009A03A3"/>
    <w:rsid w:val="009C44F3"/>
    <w:rsid w:val="009E5F29"/>
    <w:rsid w:val="009E71D2"/>
    <w:rsid w:val="009F3900"/>
    <w:rsid w:val="00A03C85"/>
    <w:rsid w:val="00A133CC"/>
    <w:rsid w:val="00A26ACC"/>
    <w:rsid w:val="00A31EB5"/>
    <w:rsid w:val="00A605F8"/>
    <w:rsid w:val="00A72F5D"/>
    <w:rsid w:val="00A806D6"/>
    <w:rsid w:val="00A8372E"/>
    <w:rsid w:val="00A8745E"/>
    <w:rsid w:val="00A95D3D"/>
    <w:rsid w:val="00AA5C24"/>
    <w:rsid w:val="00AA6243"/>
    <w:rsid w:val="00AA7FBF"/>
    <w:rsid w:val="00AC5A4C"/>
    <w:rsid w:val="00AD0EAF"/>
    <w:rsid w:val="00AD65A9"/>
    <w:rsid w:val="00AE3FE3"/>
    <w:rsid w:val="00AE53B2"/>
    <w:rsid w:val="00AF7B4D"/>
    <w:rsid w:val="00AF7FB1"/>
    <w:rsid w:val="00B2598A"/>
    <w:rsid w:val="00B3468B"/>
    <w:rsid w:val="00B36D1B"/>
    <w:rsid w:val="00B453F5"/>
    <w:rsid w:val="00B517D0"/>
    <w:rsid w:val="00B6340E"/>
    <w:rsid w:val="00B6619D"/>
    <w:rsid w:val="00B678F9"/>
    <w:rsid w:val="00B734D0"/>
    <w:rsid w:val="00B815FC"/>
    <w:rsid w:val="00B82383"/>
    <w:rsid w:val="00B9407C"/>
    <w:rsid w:val="00BA6720"/>
    <w:rsid w:val="00BA7BD3"/>
    <w:rsid w:val="00BB3D4B"/>
    <w:rsid w:val="00BB44B2"/>
    <w:rsid w:val="00BB4B5F"/>
    <w:rsid w:val="00BC3101"/>
    <w:rsid w:val="00BD525F"/>
    <w:rsid w:val="00BD74BD"/>
    <w:rsid w:val="00BE78A3"/>
    <w:rsid w:val="00BF1666"/>
    <w:rsid w:val="00C06D78"/>
    <w:rsid w:val="00C3142E"/>
    <w:rsid w:val="00C357CC"/>
    <w:rsid w:val="00C429EE"/>
    <w:rsid w:val="00C537BF"/>
    <w:rsid w:val="00C569C8"/>
    <w:rsid w:val="00C73C20"/>
    <w:rsid w:val="00C93CAB"/>
    <w:rsid w:val="00C93F35"/>
    <w:rsid w:val="00C965BE"/>
    <w:rsid w:val="00C97C00"/>
    <w:rsid w:val="00CA3691"/>
    <w:rsid w:val="00CC114F"/>
    <w:rsid w:val="00CC69B3"/>
    <w:rsid w:val="00CC7C3F"/>
    <w:rsid w:val="00CF0829"/>
    <w:rsid w:val="00CF605E"/>
    <w:rsid w:val="00D01B37"/>
    <w:rsid w:val="00D1047F"/>
    <w:rsid w:val="00D13B9A"/>
    <w:rsid w:val="00D20E66"/>
    <w:rsid w:val="00D30BD4"/>
    <w:rsid w:val="00D41F4C"/>
    <w:rsid w:val="00D460B1"/>
    <w:rsid w:val="00D52EA8"/>
    <w:rsid w:val="00D535A1"/>
    <w:rsid w:val="00D57A82"/>
    <w:rsid w:val="00D66F5B"/>
    <w:rsid w:val="00D80719"/>
    <w:rsid w:val="00D91794"/>
    <w:rsid w:val="00DA3E38"/>
    <w:rsid w:val="00DB2214"/>
    <w:rsid w:val="00DB6A75"/>
    <w:rsid w:val="00DC70C3"/>
    <w:rsid w:val="00DD60F9"/>
    <w:rsid w:val="00DE58C9"/>
    <w:rsid w:val="00DF2932"/>
    <w:rsid w:val="00DF660B"/>
    <w:rsid w:val="00E0661F"/>
    <w:rsid w:val="00E15884"/>
    <w:rsid w:val="00E3521D"/>
    <w:rsid w:val="00E42BB8"/>
    <w:rsid w:val="00E5083F"/>
    <w:rsid w:val="00E71AAB"/>
    <w:rsid w:val="00E7398B"/>
    <w:rsid w:val="00E770FF"/>
    <w:rsid w:val="00E775F4"/>
    <w:rsid w:val="00E93DCD"/>
    <w:rsid w:val="00E95AEE"/>
    <w:rsid w:val="00E95BA8"/>
    <w:rsid w:val="00EA4FE3"/>
    <w:rsid w:val="00EC0A28"/>
    <w:rsid w:val="00EC2B66"/>
    <w:rsid w:val="00ED136C"/>
    <w:rsid w:val="00ED7102"/>
    <w:rsid w:val="00EE3C67"/>
    <w:rsid w:val="00EE5440"/>
    <w:rsid w:val="00F00099"/>
    <w:rsid w:val="00F02206"/>
    <w:rsid w:val="00F1339D"/>
    <w:rsid w:val="00F15F37"/>
    <w:rsid w:val="00F40386"/>
    <w:rsid w:val="00F42C48"/>
    <w:rsid w:val="00F45BE9"/>
    <w:rsid w:val="00F45F6B"/>
    <w:rsid w:val="00F96A64"/>
    <w:rsid w:val="00FA6DD3"/>
    <w:rsid w:val="00FB33F0"/>
    <w:rsid w:val="00FB52CA"/>
    <w:rsid w:val="00FC5F4D"/>
    <w:rsid w:val="00FC73B0"/>
    <w:rsid w:val="00FE1E45"/>
    <w:rsid w:val="00FE2098"/>
    <w:rsid w:val="00FF2B31"/>
    <w:rsid w:val="00FF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8DA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11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F11A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F11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F11A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F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11A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047B2B"/>
    <w:rPr>
      <w:rFonts w:cs="Times New Roman"/>
    </w:rPr>
  </w:style>
  <w:style w:type="character" w:customStyle="1" w:styleId="normalchar">
    <w:name w:val="normal__char"/>
    <w:basedOn w:val="DefaultParagraphFont"/>
    <w:uiPriority w:val="99"/>
    <w:rsid w:val="00DB2214"/>
    <w:rPr>
      <w:rFonts w:cs="Times New Roman"/>
    </w:rPr>
  </w:style>
  <w:style w:type="character" w:styleId="Hyperlink">
    <w:name w:val="Hyperlink"/>
    <w:basedOn w:val="DefaultParagraphFont"/>
    <w:uiPriority w:val="99"/>
    <w:rsid w:val="00FC73B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01B37"/>
    <w:pPr>
      <w:ind w:left="720"/>
      <w:contextualSpacing/>
    </w:pPr>
  </w:style>
  <w:style w:type="paragraph" w:customStyle="1" w:styleId="Default">
    <w:name w:val="Default"/>
    <w:uiPriority w:val="99"/>
    <w:rsid w:val="00877F16"/>
    <w:pPr>
      <w:autoSpaceDE w:val="0"/>
      <w:autoSpaceDN w:val="0"/>
      <w:adjustRightInd w:val="0"/>
    </w:pPr>
    <w:rPr>
      <w:rFonts w:ascii="Baskerville Old Face" w:hAnsi="Baskerville Old Face" w:cs="Baskerville Old Face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43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325</Words>
  <Characters>1853</Characters>
  <Application>Microsoft Office Outlook</Application>
  <DocSecurity>0</DocSecurity>
  <Lines>0</Lines>
  <Paragraphs>0</Paragraphs>
  <ScaleCrop>false</ScaleCrop>
  <Company>University of New Haven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Conferenza</dc:title>
  <dc:subject/>
  <dc:creator>Lara</dc:creator>
  <cp:keywords/>
  <dc:description/>
  <cp:lastModifiedBy>darioz</cp:lastModifiedBy>
  <cp:revision>2</cp:revision>
  <cp:lastPrinted>2016-09-20T06:59:00Z</cp:lastPrinted>
  <dcterms:created xsi:type="dcterms:W3CDTF">2016-09-22T16:36:00Z</dcterms:created>
  <dcterms:modified xsi:type="dcterms:W3CDTF">2016-09-22T16:36:00Z</dcterms:modified>
</cp:coreProperties>
</file>